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1" w:rsidRDefault="00293031" w:rsidP="00293031">
      <w:pPr>
        <w:jc w:val="center"/>
      </w:pPr>
      <w:proofErr w:type="gramStart"/>
      <w:r>
        <w:t>J.M.J.</w:t>
      </w:r>
      <w:proofErr w:type="gramEnd"/>
    </w:p>
    <w:p w:rsidR="008304B0" w:rsidRDefault="008304B0" w:rsidP="008A07E2">
      <w:pPr>
        <w:jc w:val="center"/>
      </w:pPr>
    </w:p>
    <w:p w:rsidR="00802A2E" w:rsidRPr="00802A2E" w:rsidRDefault="00802A2E" w:rsidP="00802A2E">
      <w:pPr>
        <w:jc w:val="center"/>
        <w:rPr>
          <w:b/>
          <w:sz w:val="22"/>
          <w:szCs w:val="22"/>
        </w:rPr>
      </w:pPr>
      <w:r>
        <w:rPr>
          <w:b/>
          <w:sz w:val="44"/>
          <w:szCs w:val="44"/>
        </w:rPr>
        <w:t xml:space="preserve">Baptism </w:t>
      </w:r>
      <w:r w:rsidRPr="005B339B">
        <w:rPr>
          <w:b/>
          <w:sz w:val="44"/>
          <w:szCs w:val="44"/>
        </w:rPr>
        <w:t xml:space="preserve">Godparent Certificate </w:t>
      </w:r>
      <w:r>
        <w:rPr>
          <w:b/>
          <w:sz w:val="44"/>
          <w:szCs w:val="44"/>
        </w:rPr>
        <w:br/>
      </w:r>
      <w:r w:rsidRPr="00802A2E">
        <w:rPr>
          <w:b/>
          <w:sz w:val="22"/>
          <w:szCs w:val="22"/>
        </w:rPr>
        <w:t>(Must be completed, signed and sealed by a priest at parish where godparents are registered)</w:t>
      </w:r>
    </w:p>
    <w:p w:rsidR="00802A2E" w:rsidRDefault="00802A2E" w:rsidP="00802A2E"/>
    <w:p w:rsidR="00802A2E" w:rsidRPr="00802A2E" w:rsidRDefault="00802A2E" w:rsidP="00802A2E">
      <w:pPr>
        <w:rPr>
          <w:sz w:val="20"/>
          <w:szCs w:val="20"/>
        </w:rPr>
      </w:pPr>
      <w:r w:rsidRPr="00802A2E">
        <w:rPr>
          <w:sz w:val="20"/>
          <w:szCs w:val="20"/>
        </w:rPr>
        <w:t xml:space="preserve">Code of Canon Law #874: “To be permitted to take on the function of a sponsor a person must…have the aptitude and intention of fulfilling this function; have completed the sixteenth year of age; be a Catholic who has been confirmed and has already received the most holy sacrament of the Eucharist and who leads a life of faith in keeping with the function to be taken on; not be bound by any canonical penalty legitimately imposed or declared.” </w:t>
      </w:r>
    </w:p>
    <w:p w:rsidR="00802A2E" w:rsidRDefault="00802A2E" w:rsidP="00802A2E"/>
    <w:p w:rsidR="00802A2E" w:rsidRPr="00802A2E" w:rsidRDefault="00802A2E" w:rsidP="00802A2E">
      <w:r w:rsidRPr="00802A2E">
        <w:t>I, ______________</w:t>
      </w:r>
      <w:r>
        <w:t>__________</w:t>
      </w:r>
      <w:r w:rsidRPr="00802A2E">
        <w:t>___ am a registered member of _________________________</w:t>
      </w:r>
    </w:p>
    <w:p w:rsidR="00802A2E" w:rsidRDefault="00802A2E" w:rsidP="00802A2E">
      <w:proofErr w:type="gramStart"/>
      <w:r w:rsidRPr="00802A2E">
        <w:t>Catholic Church in_________________________.</w:t>
      </w:r>
      <w:proofErr w:type="gramEnd"/>
    </w:p>
    <w:p w:rsidR="00802A2E" w:rsidRPr="00802A2E" w:rsidRDefault="00802A2E" w:rsidP="00802A2E"/>
    <w:p w:rsidR="00802A2E" w:rsidRPr="00802A2E" w:rsidRDefault="00802A2E" w:rsidP="00802A2E">
      <w:r w:rsidRPr="00802A2E">
        <w:t>I have been asked to be a godparent for__</w:t>
      </w:r>
      <w:r>
        <w:t>___________</w:t>
      </w:r>
      <w:r w:rsidRPr="00802A2E">
        <w:t>________________ as he/she is baptized.</w:t>
      </w:r>
    </w:p>
    <w:p w:rsidR="00802A2E" w:rsidRDefault="00802A2E" w:rsidP="00802A2E"/>
    <w:p w:rsidR="00802A2E" w:rsidRDefault="00802A2E" w:rsidP="00802A2E">
      <w:r w:rsidRPr="00802A2E">
        <w:t>In accepting this responsibility, I affirm that:</w:t>
      </w:r>
      <w:r>
        <w:t xml:space="preserve">  (Please write “yes” for each that applies)</w:t>
      </w:r>
    </w:p>
    <w:p w:rsidR="00802A2E" w:rsidRPr="00802A2E" w:rsidRDefault="00802A2E" w:rsidP="00802A2E"/>
    <w:p w:rsidR="00802A2E" w:rsidRPr="00802A2E" w:rsidRDefault="00657201" w:rsidP="00802A2E">
      <w:pPr>
        <w:pStyle w:val="ListParagraph"/>
        <w:numPr>
          <w:ilvl w:val="0"/>
          <w:numId w:val="1"/>
        </w:numPr>
        <w:ind w:righ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8pt;margin-top:20.05pt;width:56.25pt;height:0;z-index:251658240" o:connectortype="straight"/>
        </w:pict>
      </w:r>
      <w:r w:rsidR="00802A2E" w:rsidRPr="00802A2E">
        <w:rPr>
          <w:rFonts w:ascii="Times New Roman" w:hAnsi="Times New Roman" w:cs="Times New Roman"/>
          <w:sz w:val="24"/>
          <w:szCs w:val="24"/>
        </w:rPr>
        <w:t>I am Roman Catholic and have celebrated the three sacraments of initiation</w:t>
      </w:r>
      <w:r w:rsidR="00802A2E">
        <w:rPr>
          <w:rFonts w:ascii="Times New Roman" w:hAnsi="Times New Roman" w:cs="Times New Roman"/>
          <w:sz w:val="24"/>
          <w:szCs w:val="24"/>
        </w:rPr>
        <w:t xml:space="preserve"> </w:t>
      </w:r>
      <w:r w:rsidR="00802A2E" w:rsidRPr="00802A2E">
        <w:rPr>
          <w:rFonts w:ascii="Times New Roman" w:hAnsi="Times New Roman" w:cs="Times New Roman"/>
          <w:sz w:val="24"/>
          <w:szCs w:val="24"/>
        </w:rPr>
        <w:t>(Baptism, Eucharist and Confirmation).</w:t>
      </w:r>
    </w:p>
    <w:p w:rsidR="00802A2E" w:rsidRPr="00802A2E" w:rsidRDefault="00657201" w:rsidP="00802A2E">
      <w:pPr>
        <w:pStyle w:val="ListParagraph"/>
        <w:numPr>
          <w:ilvl w:val="0"/>
          <w:numId w:val="1"/>
        </w:numPr>
        <w:ind w:righ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408pt;margin-top:12.7pt;width:56.25pt;height:0;z-index:251659264" o:connectortype="straight"/>
        </w:pict>
      </w:r>
      <w:r w:rsidR="00802A2E" w:rsidRPr="00802A2E">
        <w:rPr>
          <w:rFonts w:ascii="Times New Roman" w:hAnsi="Times New Roman" w:cs="Times New Roman"/>
          <w:sz w:val="24"/>
          <w:szCs w:val="24"/>
        </w:rPr>
        <w:t>I am at least 16 years of age.</w:t>
      </w:r>
    </w:p>
    <w:p w:rsidR="00802A2E" w:rsidRPr="00802A2E" w:rsidRDefault="00657201" w:rsidP="00802A2E">
      <w:pPr>
        <w:pStyle w:val="ListParagraph"/>
        <w:numPr>
          <w:ilvl w:val="0"/>
          <w:numId w:val="1"/>
        </w:numPr>
        <w:ind w:righ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408pt;margin-top:18.25pt;width:56.25pt;height:0;z-index:251660288" o:connectortype="straight"/>
        </w:pict>
      </w:r>
      <w:r w:rsidR="00802A2E" w:rsidRPr="00802A2E">
        <w:rPr>
          <w:rFonts w:ascii="Times New Roman" w:hAnsi="Times New Roman" w:cs="Times New Roman"/>
          <w:sz w:val="24"/>
          <w:szCs w:val="24"/>
        </w:rPr>
        <w:t>I participate regularly in Sunday Mass and give</w:t>
      </w:r>
      <w:r w:rsidR="00802A2E">
        <w:rPr>
          <w:rFonts w:ascii="Times New Roman" w:hAnsi="Times New Roman" w:cs="Times New Roman"/>
          <w:sz w:val="24"/>
          <w:szCs w:val="24"/>
        </w:rPr>
        <w:t xml:space="preserve"> </w:t>
      </w:r>
      <w:r w:rsidR="00802A2E" w:rsidRPr="00802A2E">
        <w:rPr>
          <w:rFonts w:ascii="Times New Roman" w:hAnsi="Times New Roman" w:cs="Times New Roman"/>
          <w:sz w:val="24"/>
          <w:szCs w:val="24"/>
        </w:rPr>
        <w:t>witness to my faith in Christ Jesus by receiving Him in Holy Communion.</w:t>
      </w:r>
    </w:p>
    <w:p w:rsidR="00802A2E" w:rsidRPr="00802A2E" w:rsidRDefault="00657201" w:rsidP="00802A2E">
      <w:pPr>
        <w:pStyle w:val="ListParagraph"/>
        <w:numPr>
          <w:ilvl w:val="0"/>
          <w:numId w:val="1"/>
        </w:numPr>
        <w:ind w:righ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408pt;margin-top:12.4pt;width:56.25pt;height:0;z-index:251661312" o:connectortype="straight"/>
        </w:pict>
      </w:r>
      <w:r w:rsidR="00802A2E" w:rsidRPr="00802A2E">
        <w:rPr>
          <w:rFonts w:ascii="Times New Roman" w:hAnsi="Times New Roman" w:cs="Times New Roman"/>
          <w:sz w:val="24"/>
          <w:szCs w:val="24"/>
        </w:rPr>
        <w:t>If married, I am married according to the</w:t>
      </w:r>
      <w:r w:rsidR="00802A2E">
        <w:rPr>
          <w:rFonts w:ascii="Times New Roman" w:hAnsi="Times New Roman" w:cs="Times New Roman"/>
          <w:sz w:val="24"/>
          <w:szCs w:val="24"/>
        </w:rPr>
        <w:t xml:space="preserve"> </w:t>
      </w:r>
      <w:r w:rsidR="00802A2E" w:rsidRPr="00802A2E">
        <w:rPr>
          <w:rFonts w:ascii="Times New Roman" w:hAnsi="Times New Roman" w:cs="Times New Roman"/>
          <w:sz w:val="24"/>
          <w:szCs w:val="24"/>
        </w:rPr>
        <w:t>laws of t</w:t>
      </w:r>
      <w:r w:rsidR="00802A2E">
        <w:rPr>
          <w:rFonts w:ascii="Times New Roman" w:hAnsi="Times New Roman" w:cs="Times New Roman"/>
          <w:sz w:val="24"/>
          <w:szCs w:val="24"/>
        </w:rPr>
        <w:t>he Catholic Church.</w:t>
      </w:r>
    </w:p>
    <w:p w:rsidR="00802A2E" w:rsidRPr="00802A2E" w:rsidRDefault="00657201" w:rsidP="00802A2E">
      <w:pPr>
        <w:pStyle w:val="ListParagraph"/>
        <w:numPr>
          <w:ilvl w:val="0"/>
          <w:numId w:val="1"/>
        </w:numPr>
        <w:ind w:righ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408pt;margin-top:18.65pt;width:56.25pt;height:0;z-index:251662336" o:connectortype="straight"/>
        </w:pict>
      </w:r>
      <w:r w:rsidR="00802A2E" w:rsidRPr="00802A2E">
        <w:rPr>
          <w:rFonts w:ascii="Times New Roman" w:hAnsi="Times New Roman" w:cs="Times New Roman"/>
          <w:sz w:val="24"/>
          <w:szCs w:val="24"/>
        </w:rPr>
        <w:t>I believe with the Catholic Church professes and teaches, and I truly make an effort to incorporate these teachi</w:t>
      </w:r>
      <w:r w:rsidR="00802A2E">
        <w:rPr>
          <w:rFonts w:ascii="Times New Roman" w:hAnsi="Times New Roman" w:cs="Times New Roman"/>
          <w:sz w:val="24"/>
          <w:szCs w:val="24"/>
        </w:rPr>
        <w:t>ngs in my daily life.</w:t>
      </w:r>
    </w:p>
    <w:p w:rsidR="00802A2E" w:rsidRPr="00802A2E" w:rsidRDefault="00657201" w:rsidP="00802A2E">
      <w:pPr>
        <w:pStyle w:val="ListParagraph"/>
        <w:numPr>
          <w:ilvl w:val="0"/>
          <w:numId w:val="1"/>
        </w:numPr>
        <w:ind w:righ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408pt;margin-top:28.55pt;width:56.25pt;height:0;z-index:251663360" o:connectortype="straight"/>
        </w:pict>
      </w:r>
      <w:r w:rsidR="00802A2E" w:rsidRPr="00802A2E">
        <w:rPr>
          <w:rFonts w:ascii="Times New Roman" w:hAnsi="Times New Roman" w:cs="Times New Roman"/>
          <w:sz w:val="24"/>
          <w:szCs w:val="24"/>
        </w:rPr>
        <w:t>I am aware that I am assuming responsibility to</w:t>
      </w:r>
      <w:r w:rsidR="00802A2E">
        <w:rPr>
          <w:rFonts w:ascii="Times New Roman" w:hAnsi="Times New Roman" w:cs="Times New Roman"/>
          <w:sz w:val="24"/>
          <w:szCs w:val="24"/>
        </w:rPr>
        <w:t xml:space="preserve"> </w:t>
      </w:r>
      <w:r w:rsidR="00802A2E" w:rsidRPr="00802A2E">
        <w:rPr>
          <w:rFonts w:ascii="Times New Roman" w:hAnsi="Times New Roman" w:cs="Times New Roman"/>
          <w:sz w:val="24"/>
          <w:szCs w:val="24"/>
        </w:rPr>
        <w:t>be a good role model for the person I am</w:t>
      </w:r>
      <w:r w:rsidR="00802A2E">
        <w:rPr>
          <w:rFonts w:ascii="Times New Roman" w:hAnsi="Times New Roman" w:cs="Times New Roman"/>
          <w:sz w:val="24"/>
          <w:szCs w:val="24"/>
        </w:rPr>
        <w:t xml:space="preserve"> </w:t>
      </w:r>
      <w:r w:rsidR="00802A2E" w:rsidRPr="00802A2E">
        <w:rPr>
          <w:rFonts w:ascii="Times New Roman" w:hAnsi="Times New Roman" w:cs="Times New Roman"/>
          <w:sz w:val="24"/>
          <w:szCs w:val="24"/>
        </w:rPr>
        <w:t>sponsoring by my life of prayer and by m</w:t>
      </w:r>
      <w:r w:rsidR="00802A2E">
        <w:rPr>
          <w:rFonts w:ascii="Times New Roman" w:hAnsi="Times New Roman" w:cs="Times New Roman"/>
          <w:sz w:val="24"/>
          <w:szCs w:val="24"/>
        </w:rPr>
        <w:t xml:space="preserve">y </w:t>
      </w:r>
      <w:r w:rsidR="00802A2E" w:rsidRPr="00802A2E">
        <w:rPr>
          <w:rFonts w:ascii="Times New Roman" w:hAnsi="Times New Roman" w:cs="Times New Roman"/>
          <w:sz w:val="24"/>
          <w:szCs w:val="24"/>
        </w:rPr>
        <w:t>Christian example.</w:t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  <w:r w:rsidR="00802A2E" w:rsidRPr="00802A2E">
        <w:rPr>
          <w:rFonts w:ascii="Times New Roman" w:hAnsi="Times New Roman" w:cs="Times New Roman"/>
          <w:sz w:val="24"/>
          <w:szCs w:val="24"/>
        </w:rPr>
        <w:tab/>
      </w:r>
    </w:p>
    <w:p w:rsidR="00802A2E" w:rsidRPr="00802A2E" w:rsidRDefault="00802A2E" w:rsidP="00802A2E">
      <w:pPr>
        <w:ind w:left="4320" w:firstLine="720"/>
      </w:pPr>
      <w:r w:rsidRPr="00802A2E">
        <w:t>__</w:t>
      </w:r>
      <w:r>
        <w:t>_______</w:t>
      </w:r>
      <w:r w:rsidRPr="00802A2E">
        <w:t>___________________________</w:t>
      </w:r>
    </w:p>
    <w:p w:rsidR="00802A2E" w:rsidRDefault="00802A2E" w:rsidP="00802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2A2E">
        <w:t>Godparent’s Signature</w:t>
      </w:r>
    </w:p>
    <w:p w:rsidR="00802A2E" w:rsidRDefault="00802A2E" w:rsidP="00802A2E">
      <w:r>
        <w:t xml:space="preserve">             Parish Seal</w:t>
      </w:r>
    </w:p>
    <w:p w:rsidR="00802A2E" w:rsidRDefault="00802A2E" w:rsidP="00802A2E"/>
    <w:p w:rsidR="008A07E2" w:rsidRPr="00802A2E" w:rsidRDefault="00802A2E" w:rsidP="00802A2E">
      <w:pPr>
        <w:ind w:left="5040"/>
      </w:pPr>
      <w:r w:rsidRPr="00802A2E">
        <w:t>_________</w:t>
      </w:r>
      <w:r>
        <w:t>_______</w:t>
      </w:r>
      <w:r w:rsidRPr="00802A2E">
        <w:t>____________________</w:t>
      </w:r>
      <w:r w:rsidRPr="00802A2E">
        <w:br/>
        <w:t>Priest Signature and Date</w:t>
      </w:r>
    </w:p>
    <w:sectPr w:rsidR="008A07E2" w:rsidRPr="00802A2E" w:rsidSect="00067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2E" w:rsidRDefault="00802A2E">
      <w:r>
        <w:separator/>
      </w:r>
    </w:p>
  </w:endnote>
  <w:endnote w:type="continuationSeparator" w:id="0">
    <w:p w:rsidR="00802A2E" w:rsidRDefault="0080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cientScrip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2E" w:rsidRDefault="00802A2E">
      <w:r>
        <w:separator/>
      </w:r>
    </w:p>
  </w:footnote>
  <w:footnote w:type="continuationSeparator" w:id="0">
    <w:p w:rsidR="00802A2E" w:rsidRDefault="00802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59" w:rsidRDefault="00CE6C59" w:rsidP="00BC7CEA">
    <w:pPr>
      <w:framePr w:h="2170" w:hSpace="38" w:vSpace="58" w:wrap="notBeside" w:vAnchor="text" w:hAnchor="page" w:x="983" w:y="76"/>
    </w:pPr>
    <w:r>
      <w:rPr>
        <w:noProof/>
      </w:rPr>
      <w:drawing>
        <wp:inline distT="0" distB="0" distL="0" distR="0">
          <wp:extent cx="933450" cy="1381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C59" w:rsidRDefault="00CE6C59">
    <w:pPr>
      <w:pStyle w:val="Header"/>
      <w:rPr>
        <w:sz w:val="16"/>
        <w:szCs w:val="16"/>
      </w:rPr>
    </w:pPr>
  </w:p>
  <w:p w:rsidR="00CE6C59" w:rsidRPr="00BC7CEA" w:rsidRDefault="00CE6C59" w:rsidP="00BC7CEA">
    <w:pPr>
      <w:pStyle w:val="Header"/>
      <w:tabs>
        <w:tab w:val="clear" w:pos="4320"/>
        <w:tab w:val="clear" w:pos="8640"/>
        <w:tab w:val="right" w:pos="5040"/>
        <w:tab w:val="right" w:pos="9360"/>
      </w:tabs>
      <w:jc w:val="center"/>
      <w:rPr>
        <w:rFonts w:ascii="AncientScript" w:hAnsi="AncientScript"/>
        <w:sz w:val="40"/>
        <w:szCs w:val="40"/>
      </w:rPr>
    </w:pPr>
    <w:r w:rsidRPr="00BC7CEA">
      <w:rPr>
        <w:rFonts w:ascii="AncientScript" w:hAnsi="AncientScript"/>
        <w:sz w:val="40"/>
        <w:szCs w:val="40"/>
      </w:rPr>
      <w:t>ST. PATRICK CATHOLIC CHURCH</w:t>
    </w:r>
  </w:p>
  <w:p w:rsidR="00CE6C59" w:rsidRDefault="00E51581" w:rsidP="00BC7CEA">
    <w:pPr>
      <w:pStyle w:val="Header"/>
      <w:tabs>
        <w:tab w:val="clear" w:pos="4320"/>
        <w:tab w:val="clear" w:pos="8640"/>
        <w:tab w:val="right" w:pos="5040"/>
        <w:tab w:val="right" w:pos="9360"/>
      </w:tabs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58" style="position:absolute;left:0;text-align:left;flip:x;z-index:251658240" from="87.75pt,-3.55pt" to="376.5pt,-3.55pt"/>
      </w:pict>
    </w:r>
  </w:p>
  <w:p w:rsidR="00CE6C59" w:rsidRPr="00BC7CEA" w:rsidRDefault="00CE6C59" w:rsidP="00BC7CEA">
    <w:pPr>
      <w:pStyle w:val="Header"/>
      <w:tabs>
        <w:tab w:val="clear" w:pos="4320"/>
        <w:tab w:val="clear" w:pos="8640"/>
        <w:tab w:val="right" w:pos="5040"/>
        <w:tab w:val="right" w:pos="9360"/>
      </w:tabs>
      <w:jc w:val="center"/>
      <w:rPr>
        <w:rFonts w:ascii="AncientScript" w:hAnsi="AncientScript"/>
        <w:sz w:val="28"/>
        <w:szCs w:val="28"/>
      </w:rPr>
    </w:pPr>
    <w:r w:rsidRPr="00BC7CEA">
      <w:rPr>
        <w:rFonts w:ascii="AncientScript" w:hAnsi="AncientScript"/>
        <w:sz w:val="28"/>
        <w:szCs w:val="28"/>
      </w:rPr>
      <w:t>6111 Morrill Avenue</w:t>
    </w:r>
  </w:p>
  <w:p w:rsidR="00CE6C59" w:rsidRPr="00BC7CEA" w:rsidRDefault="00CE6C59" w:rsidP="00BC7CEA">
    <w:pPr>
      <w:pStyle w:val="Header"/>
      <w:tabs>
        <w:tab w:val="clear" w:pos="4320"/>
        <w:tab w:val="clear" w:pos="8640"/>
        <w:tab w:val="right" w:pos="5040"/>
        <w:tab w:val="right" w:pos="9360"/>
      </w:tabs>
      <w:jc w:val="center"/>
      <w:rPr>
        <w:rFonts w:ascii="AncientScript" w:hAnsi="AncientScript"/>
        <w:sz w:val="28"/>
        <w:szCs w:val="28"/>
      </w:rPr>
    </w:pPr>
    <w:r w:rsidRPr="00BC7CEA">
      <w:rPr>
        <w:rFonts w:ascii="AncientScript" w:hAnsi="AncientScript"/>
        <w:sz w:val="28"/>
        <w:szCs w:val="28"/>
      </w:rPr>
      <w:t>402</w:t>
    </w:r>
    <w:r w:rsidR="00020712">
      <w:rPr>
        <w:rFonts w:ascii="AncientScript" w:hAnsi="AncientScript"/>
        <w:sz w:val="28"/>
        <w:szCs w:val="28"/>
      </w:rPr>
      <w:t>-</w:t>
    </w:r>
    <w:r w:rsidRPr="00BC7CEA">
      <w:rPr>
        <w:rFonts w:ascii="AncientScript" w:hAnsi="AncientScript"/>
        <w:sz w:val="28"/>
        <w:szCs w:val="28"/>
      </w:rPr>
      <w:t>466-2752</w:t>
    </w:r>
  </w:p>
  <w:p w:rsidR="00CE6C59" w:rsidRPr="00BC7CEA" w:rsidRDefault="00CE6C59" w:rsidP="00BC7CEA">
    <w:pPr>
      <w:pStyle w:val="Header"/>
      <w:jc w:val="center"/>
      <w:rPr>
        <w:rFonts w:ascii="AncientScript" w:hAnsi="AncientScript"/>
        <w:sz w:val="28"/>
        <w:szCs w:val="28"/>
      </w:rPr>
    </w:pPr>
    <w:r w:rsidRPr="00BC7CEA">
      <w:rPr>
        <w:rFonts w:ascii="AncientScript" w:hAnsi="AncientScript"/>
        <w:sz w:val="28"/>
        <w:szCs w:val="28"/>
      </w:rPr>
      <w:t>Lincoln, Nebraska 68507</w:t>
    </w:r>
  </w:p>
  <w:p w:rsidR="00CE6C59" w:rsidRPr="00BC7CEA" w:rsidRDefault="00CE6C59">
    <w:pPr>
      <w:rPr>
        <w:rFonts w:ascii="AncientScript" w:hAnsi="Ancient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F67"/>
    <w:multiLevelType w:val="hybridMultilevel"/>
    <w:tmpl w:val="F550C4A4"/>
    <w:lvl w:ilvl="0" w:tplc="167E5D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201"/>
    <w:rsid w:val="00020712"/>
    <w:rsid w:val="00024F27"/>
    <w:rsid w:val="00067625"/>
    <w:rsid w:val="001C55C6"/>
    <w:rsid w:val="001F198E"/>
    <w:rsid w:val="002532E7"/>
    <w:rsid w:val="00293031"/>
    <w:rsid w:val="00322A26"/>
    <w:rsid w:val="003B4D48"/>
    <w:rsid w:val="00415549"/>
    <w:rsid w:val="00446DD4"/>
    <w:rsid w:val="00583FEF"/>
    <w:rsid w:val="00657201"/>
    <w:rsid w:val="0072226D"/>
    <w:rsid w:val="00802A2E"/>
    <w:rsid w:val="00810CFE"/>
    <w:rsid w:val="008110E9"/>
    <w:rsid w:val="008304B0"/>
    <w:rsid w:val="008A07E2"/>
    <w:rsid w:val="009445EC"/>
    <w:rsid w:val="009B07E7"/>
    <w:rsid w:val="009E71FC"/>
    <w:rsid w:val="00A63525"/>
    <w:rsid w:val="00A84FB2"/>
    <w:rsid w:val="00AC554F"/>
    <w:rsid w:val="00B6554E"/>
    <w:rsid w:val="00BC7CEA"/>
    <w:rsid w:val="00CE6C59"/>
    <w:rsid w:val="00D45899"/>
    <w:rsid w:val="00DD7FD5"/>
    <w:rsid w:val="00E13321"/>
    <w:rsid w:val="00E51581"/>
    <w:rsid w:val="00EB5425"/>
    <w:rsid w:val="00F63973"/>
    <w:rsid w:val="00F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6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6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troy-schweiger\Desktop\St%20Patric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C9B0-75D4-4435-B893-A11CADC3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Patrick Letterhead</Template>
  <TotalTime>17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fr.troy-schweiger</dc:creator>
  <cp:lastModifiedBy>fr.troy-schweiger</cp:lastModifiedBy>
  <cp:revision>1</cp:revision>
  <cp:lastPrinted>2011-07-06T21:41:00Z</cp:lastPrinted>
  <dcterms:created xsi:type="dcterms:W3CDTF">2011-11-11T20:52:00Z</dcterms:created>
  <dcterms:modified xsi:type="dcterms:W3CDTF">2011-11-11T21:09:00Z</dcterms:modified>
</cp:coreProperties>
</file>